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F1" w:rsidRPr="00C714F1" w:rsidRDefault="00C714F1">
      <w:pPr>
        <w:rPr>
          <w:rFonts w:hint="eastAsia"/>
          <w:szCs w:val="21"/>
        </w:rPr>
      </w:pPr>
      <w:r>
        <w:rPr>
          <w:rFonts w:hint="eastAsia"/>
          <w:szCs w:val="21"/>
        </w:rPr>
        <w:t>鑑</w:t>
      </w:r>
      <w:r>
        <w:rPr>
          <w:szCs w:val="21"/>
        </w:rPr>
        <w:t>不要</w:t>
      </w:r>
    </w:p>
    <w:p w:rsidR="007724AE" w:rsidRPr="00C714F1" w:rsidRDefault="00C714F1">
      <w:pPr>
        <w:rPr>
          <w:sz w:val="28"/>
          <w:szCs w:val="28"/>
        </w:rPr>
      </w:pPr>
      <w:r w:rsidRPr="00C714F1">
        <w:rPr>
          <w:rFonts w:hint="eastAsia"/>
          <w:sz w:val="36"/>
          <w:szCs w:val="36"/>
        </w:rPr>
        <w:t>北海道</w:t>
      </w:r>
      <w:r w:rsidRPr="00C714F1">
        <w:rPr>
          <w:sz w:val="36"/>
          <w:szCs w:val="36"/>
        </w:rPr>
        <w:t>森高等学校　塚原　宛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 xml:space="preserve">　</w:t>
      </w:r>
      <w:r w:rsidRPr="00C714F1">
        <w:rPr>
          <w:sz w:val="28"/>
          <w:szCs w:val="28"/>
        </w:rPr>
        <w:t>FAX 01374-2-2298</w:t>
      </w:r>
    </w:p>
    <w:p w:rsidR="00C714F1" w:rsidRDefault="00C714F1"/>
    <w:p w:rsidR="00C714F1" w:rsidRDefault="00C714F1"/>
    <w:p w:rsidR="00C714F1" w:rsidRDefault="00C714F1" w:rsidP="00C714F1">
      <w:pPr>
        <w:rPr>
          <w:sz w:val="36"/>
          <w:szCs w:val="36"/>
          <w:u w:val="single"/>
        </w:rPr>
      </w:pPr>
    </w:p>
    <w:p w:rsidR="00C714F1" w:rsidRDefault="00C714F1" w:rsidP="00C714F1">
      <w:pPr>
        <w:rPr>
          <w:sz w:val="36"/>
          <w:szCs w:val="36"/>
          <w:u w:val="single"/>
        </w:rPr>
      </w:pPr>
      <w:r w:rsidRPr="00C714F1">
        <w:rPr>
          <w:rFonts w:hint="eastAsia"/>
          <w:sz w:val="36"/>
          <w:szCs w:val="36"/>
          <w:u w:val="single"/>
        </w:rPr>
        <w:t xml:space="preserve">団体名　</w:t>
      </w:r>
      <w:r w:rsidRPr="00C714F1">
        <w:rPr>
          <w:sz w:val="36"/>
          <w:szCs w:val="36"/>
          <w:u w:val="single"/>
        </w:rPr>
        <w:t xml:space="preserve">　　　　　　　　　　　　　　　　　　　　</w:t>
      </w:r>
    </w:p>
    <w:p w:rsidR="00DD7F2E" w:rsidRDefault="00DD7F2E" w:rsidP="00C714F1">
      <w:pPr>
        <w:rPr>
          <w:sz w:val="36"/>
          <w:szCs w:val="36"/>
          <w:u w:val="single"/>
        </w:rPr>
      </w:pPr>
    </w:p>
    <w:p w:rsidR="00C714F1" w:rsidRDefault="00DD7F2E" w:rsidP="00C714F1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連絡</w:t>
      </w:r>
      <w:r>
        <w:rPr>
          <w:sz w:val="36"/>
          <w:szCs w:val="36"/>
          <w:u w:val="single"/>
        </w:rPr>
        <w:t xml:space="preserve">先　　　　　　　　　　　　　　　　　　　　　</w:t>
      </w:r>
      <w:bookmarkStart w:id="0" w:name="_GoBack"/>
      <w:bookmarkEnd w:id="0"/>
    </w:p>
    <w:p w:rsidR="00C714F1" w:rsidRDefault="00C714F1" w:rsidP="00C714F1">
      <w:pPr>
        <w:rPr>
          <w:sz w:val="36"/>
          <w:szCs w:val="36"/>
          <w:u w:val="single"/>
        </w:rPr>
      </w:pPr>
    </w:p>
    <w:p w:rsidR="00C714F1" w:rsidRDefault="00C714F1" w:rsidP="00C714F1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メール</w:t>
      </w:r>
      <w:r>
        <w:rPr>
          <w:sz w:val="36"/>
          <w:szCs w:val="36"/>
          <w:u w:val="single"/>
        </w:rPr>
        <w:t xml:space="preserve">アドレス　　　　　　　　　　　　　　　　　</w:t>
      </w:r>
    </w:p>
    <w:p w:rsidR="00C714F1" w:rsidRDefault="00C714F1" w:rsidP="00C714F1">
      <w:pPr>
        <w:rPr>
          <w:sz w:val="36"/>
          <w:szCs w:val="36"/>
          <w:u w:val="single"/>
        </w:rPr>
      </w:pPr>
    </w:p>
    <w:p w:rsidR="00C714F1" w:rsidRDefault="00C714F1" w:rsidP="00C714F1">
      <w:pPr>
        <w:rPr>
          <w:sz w:val="36"/>
          <w:szCs w:val="36"/>
          <w:u w:val="single"/>
        </w:rPr>
      </w:pPr>
    </w:p>
    <w:p w:rsidR="00C714F1" w:rsidRPr="00C714F1" w:rsidRDefault="00C714F1" w:rsidP="00C714F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リーダー</w:t>
      </w:r>
      <w:r>
        <w:rPr>
          <w:szCs w:val="21"/>
        </w:rPr>
        <w:t>講習会で使用する</w:t>
      </w:r>
      <w:r>
        <w:rPr>
          <w:rFonts w:hint="eastAsia"/>
          <w:szCs w:val="21"/>
        </w:rPr>
        <w:t>資料</w:t>
      </w:r>
      <w:r>
        <w:rPr>
          <w:szCs w:val="21"/>
        </w:rPr>
        <w:t>を</w:t>
      </w:r>
      <w:r>
        <w:rPr>
          <w:rFonts w:hint="eastAsia"/>
          <w:szCs w:val="21"/>
        </w:rPr>
        <w:t>メール</w:t>
      </w:r>
      <w:r>
        <w:rPr>
          <w:szCs w:val="21"/>
        </w:rPr>
        <w:t>で配付するために</w:t>
      </w:r>
      <w:r w:rsidRPr="00C714F1">
        <w:rPr>
          <w:rFonts w:hint="eastAsia"/>
          <w:szCs w:val="21"/>
        </w:rPr>
        <w:t>ＰＤＦを</w:t>
      </w:r>
      <w:r w:rsidRPr="00C714F1">
        <w:rPr>
          <w:szCs w:val="21"/>
        </w:rPr>
        <w:t>開くことができ、印刷が可能な環境にあるメールアドレスをお知らせください。</w:t>
      </w:r>
    </w:p>
    <w:p w:rsidR="00C714F1" w:rsidRDefault="00C714F1" w:rsidP="00C714F1">
      <w:pPr>
        <w:ind w:firstLineChars="100" w:firstLine="210"/>
        <w:rPr>
          <w:rFonts w:hint="eastAsia"/>
          <w:szCs w:val="21"/>
        </w:rPr>
      </w:pPr>
      <w:r w:rsidRPr="00C714F1">
        <w:rPr>
          <w:rFonts w:hint="eastAsia"/>
          <w:szCs w:val="21"/>
        </w:rPr>
        <w:t>このような</w:t>
      </w:r>
      <w:r w:rsidRPr="00C714F1">
        <w:rPr>
          <w:szCs w:val="21"/>
        </w:rPr>
        <w:t>環境がない場合は、森高校塚原までご連絡</w:t>
      </w:r>
      <w:r>
        <w:rPr>
          <w:rFonts w:hint="eastAsia"/>
          <w:szCs w:val="21"/>
        </w:rPr>
        <w:t>を</w:t>
      </w:r>
      <w:r>
        <w:rPr>
          <w:szCs w:val="21"/>
        </w:rPr>
        <w:t>お願</w:t>
      </w:r>
      <w:r>
        <w:rPr>
          <w:rFonts w:hint="eastAsia"/>
          <w:szCs w:val="21"/>
        </w:rPr>
        <w:t>いします</w:t>
      </w:r>
      <w:r>
        <w:rPr>
          <w:szCs w:val="21"/>
        </w:rPr>
        <w:t>。</w:t>
      </w:r>
    </w:p>
    <w:p w:rsidR="00C714F1" w:rsidRDefault="00C714F1" w:rsidP="00C714F1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お手数</w:t>
      </w:r>
      <w:r>
        <w:rPr>
          <w:szCs w:val="21"/>
        </w:rPr>
        <w:t>おかけいたしますがよろしくお願いします。</w:t>
      </w:r>
    </w:p>
    <w:p w:rsidR="00C714F1" w:rsidRDefault="00C714F1" w:rsidP="00C714F1">
      <w:pPr>
        <w:rPr>
          <w:szCs w:val="21"/>
        </w:rPr>
      </w:pPr>
    </w:p>
    <w:p w:rsidR="00C714F1" w:rsidRDefault="00C714F1" w:rsidP="00C714F1">
      <w:pPr>
        <w:rPr>
          <w:szCs w:val="21"/>
        </w:rPr>
      </w:pPr>
      <w:r>
        <w:rPr>
          <w:rFonts w:hint="eastAsia"/>
          <w:szCs w:val="21"/>
        </w:rPr>
        <w:t>森高等学校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TEL 01374-2-2082</w:t>
      </w:r>
      <w:r>
        <w:rPr>
          <w:szCs w:val="21"/>
        </w:rPr>
        <w:t xml:space="preserve">   FAX 01374-2-2298</w:t>
      </w:r>
    </w:p>
    <w:p w:rsidR="00C714F1" w:rsidRPr="00C714F1" w:rsidRDefault="00C714F1" w:rsidP="00C714F1">
      <w:pPr>
        <w:rPr>
          <w:rFonts w:hint="eastAsia"/>
          <w:szCs w:val="21"/>
        </w:rPr>
      </w:pPr>
      <w:r>
        <w:rPr>
          <w:rFonts w:hint="eastAsia"/>
          <w:szCs w:val="21"/>
        </w:rPr>
        <w:t>携帯</w:t>
      </w:r>
      <w:r>
        <w:rPr>
          <w:szCs w:val="21"/>
        </w:rPr>
        <w:tab/>
      </w:r>
      <w:r>
        <w:rPr>
          <w:szCs w:val="21"/>
        </w:rPr>
        <w:tab/>
        <w:t xml:space="preserve"> 090-9757-0661</w:t>
      </w:r>
      <w:r>
        <w:rPr>
          <w:rFonts w:hint="eastAsia"/>
          <w:szCs w:val="21"/>
        </w:rPr>
        <w:t xml:space="preserve"> </w:t>
      </w:r>
    </w:p>
    <w:sectPr w:rsidR="00C714F1" w:rsidRPr="00C71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F1"/>
    <w:rsid w:val="000F7123"/>
    <w:rsid w:val="00184CD8"/>
    <w:rsid w:val="001C3B5C"/>
    <w:rsid w:val="00234FC6"/>
    <w:rsid w:val="00276BA1"/>
    <w:rsid w:val="00414F63"/>
    <w:rsid w:val="004B737E"/>
    <w:rsid w:val="007724AE"/>
    <w:rsid w:val="00A10C50"/>
    <w:rsid w:val="00AF40B9"/>
    <w:rsid w:val="00BC7DA4"/>
    <w:rsid w:val="00BD2B81"/>
    <w:rsid w:val="00BE7BF2"/>
    <w:rsid w:val="00C34D9F"/>
    <w:rsid w:val="00C361B7"/>
    <w:rsid w:val="00C714F1"/>
    <w:rsid w:val="00CA3F7D"/>
    <w:rsid w:val="00DD7F2E"/>
    <w:rsid w:val="00E668A9"/>
    <w:rsid w:val="00E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2A28E4-A134-4763-8E75-79C93FD3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E52EAD5E</Template>
  <TotalTime>104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臼木 祐太</dc:creator>
  <cp:keywords/>
  <dc:description/>
  <cp:lastModifiedBy>臼木 祐太</cp:lastModifiedBy>
  <cp:revision>2</cp:revision>
  <dcterms:created xsi:type="dcterms:W3CDTF">2014-11-07T00:42:00Z</dcterms:created>
  <dcterms:modified xsi:type="dcterms:W3CDTF">2014-11-07T02:26:00Z</dcterms:modified>
</cp:coreProperties>
</file>